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470471" w14:textId="58A5439B" w:rsidR="00C70F86" w:rsidRDefault="00C254B0" w:rsidP="00C70F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5326" wp14:editId="14EAA801">
                <wp:simplePos x="0" y="0"/>
                <wp:positionH relativeFrom="column">
                  <wp:posOffset>495300</wp:posOffset>
                </wp:positionH>
                <wp:positionV relativeFrom="paragraph">
                  <wp:posOffset>573405</wp:posOffset>
                </wp:positionV>
                <wp:extent cx="5105400" cy="43910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391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7668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9pt;margin-top:45.15pt;width:402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" fillcolor="#2da2bf [3204]" strokecolor="#16505e [1604]" strokeweight="1.5pt"/>
            </w:pict>
          </mc:Fallback>
        </mc:AlternateContent>
      </w:r>
      <w:r w:rsidR="00A622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4E77" wp14:editId="3245B303">
                <wp:simplePos x="0" y="0"/>
                <wp:positionH relativeFrom="column">
                  <wp:posOffset>495300</wp:posOffset>
                </wp:positionH>
                <wp:positionV relativeFrom="paragraph">
                  <wp:posOffset>-626744</wp:posOffset>
                </wp:positionV>
                <wp:extent cx="5286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EBE8B8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-49.35pt" to="455.2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NStgEAALcDAAAOAAAAZHJzL2Uyb0RvYy54bWysU8GO0zAQvSPxD5bvNG1Rl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" strokecolor="black [1920]"/>
            </w:pict>
          </mc:Fallback>
        </mc:AlternateContent>
      </w:r>
      <w:r w:rsidR="00A622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8370" wp14:editId="678F1D0C">
                <wp:simplePos x="0" y="0"/>
                <wp:positionH relativeFrom="column">
                  <wp:posOffset>1962149</wp:posOffset>
                </wp:positionH>
                <wp:positionV relativeFrom="paragraph">
                  <wp:posOffset>2516505</wp:posOffset>
                </wp:positionV>
                <wp:extent cx="2181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70ABC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98.15pt" to="326.2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" strokecolor="black [1920]"/>
            </w:pict>
          </mc:Fallback>
        </mc:AlternateContent>
      </w:r>
      <w:r w:rsidR="00A622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90CC7" wp14:editId="571F6F45">
                <wp:simplePos x="0" y="0"/>
                <wp:positionH relativeFrom="column">
                  <wp:posOffset>1171575</wp:posOffset>
                </wp:positionH>
                <wp:positionV relativeFrom="paragraph">
                  <wp:posOffset>3821430</wp:posOffset>
                </wp:positionV>
                <wp:extent cx="3714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1E11F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300.9pt" to="384.7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GtgEAALcDAAAOAAAAZHJzL2Uyb0RvYy54bWysU8GOEzEMvSPxD1HudNotsG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" strokecolor="black [1920]"/>
            </w:pict>
          </mc:Fallback>
        </mc:AlternateContent>
      </w:r>
    </w:p>
    <w:p w14:paraId="5842A5C4" w14:textId="0FDE29BF" w:rsidR="00C254B0" w:rsidRPr="00C254B0" w:rsidRDefault="00C254B0" w:rsidP="00C254B0"/>
    <w:p w14:paraId="58F43A2F" w14:textId="2C6906F3" w:rsidR="00C254B0" w:rsidRPr="00C254B0" w:rsidRDefault="00C254B0" w:rsidP="00C254B0"/>
    <w:p w14:paraId="543C6501" w14:textId="6F4A85E2" w:rsidR="00C254B0" w:rsidRDefault="00C254B0" w:rsidP="00C254B0">
      <w:pPr>
        <w:rPr>
          <w:sz w:val="28"/>
          <w:szCs w:val="28"/>
        </w:rPr>
      </w:pPr>
    </w:p>
    <w:p w14:paraId="2B5CA283" w14:textId="377F877F" w:rsidR="00C254B0" w:rsidRDefault="00C254B0" w:rsidP="00C254B0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</w:t>
      </w:r>
    </w:p>
    <w:p w14:paraId="52836BC3" w14:textId="2069CD7E" w:rsidR="00C254B0" w:rsidRDefault="00C254B0" w:rsidP="00C254B0">
      <w:pPr>
        <w:rPr>
          <w:sz w:val="28"/>
          <w:szCs w:val="28"/>
        </w:rPr>
      </w:pPr>
    </w:p>
    <w:p w14:paraId="15FD0FD3" w14:textId="2854DC35" w:rsidR="00C254B0" w:rsidRDefault="00C254B0" w:rsidP="00C254B0">
      <w:pPr>
        <w:rPr>
          <w:sz w:val="28"/>
          <w:szCs w:val="28"/>
        </w:rPr>
      </w:pPr>
    </w:p>
    <w:p w14:paraId="5A90ACD4" w14:textId="77777777" w:rsidR="00C254B0" w:rsidRDefault="00C254B0" w:rsidP="00C254B0">
      <w:pPr>
        <w:rPr>
          <w:sz w:val="28"/>
          <w:szCs w:val="28"/>
        </w:rPr>
      </w:pPr>
    </w:p>
    <w:p w14:paraId="5CD36BAC" w14:textId="19B93249" w:rsidR="00C254B0" w:rsidRPr="00C254B0" w:rsidRDefault="00C254B0" w:rsidP="00C254B0">
      <w:pPr>
        <w:rPr>
          <w:sz w:val="28"/>
          <w:szCs w:val="28"/>
        </w:rPr>
      </w:pPr>
      <w:r>
        <w:rPr>
          <w:sz w:val="28"/>
          <w:szCs w:val="28"/>
        </w:rPr>
        <w:t>what governs your life?</w:t>
      </w:r>
    </w:p>
    <w:sectPr w:rsidR="00C254B0" w:rsidRPr="00C254B0" w:rsidSect="00C70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9546" w14:textId="77777777" w:rsidR="00C85B67" w:rsidRDefault="00C85B67" w:rsidP="000A7E2C">
      <w:r>
        <w:separator/>
      </w:r>
    </w:p>
  </w:endnote>
  <w:endnote w:type="continuationSeparator" w:id="0">
    <w:p w14:paraId="110A9B70" w14:textId="77777777" w:rsidR="00C85B67" w:rsidRDefault="00C85B67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AB45" w14:textId="77777777" w:rsidR="0059690E" w:rsidRDefault="0059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5FB7" w14:textId="12D69A4B" w:rsidR="0059690E" w:rsidRPr="00A62213" w:rsidRDefault="00A62213" w:rsidP="00A62213">
    <w:pPr>
      <w:pStyle w:val="Footer"/>
      <w:jc w:val="left"/>
      <w:rPr>
        <w:sz w:val="48"/>
        <w:szCs w:val="10"/>
      </w:rPr>
    </w:pPr>
    <w:r>
      <w:rPr>
        <w:sz w:val="48"/>
        <w:szCs w:val="10"/>
      </w:rPr>
      <w:t>Community Initiatives –</w:t>
    </w:r>
    <w:r w:rsidRPr="00A62213">
      <w:rPr>
        <w:sz w:val="44"/>
        <w:szCs w:val="8"/>
      </w:rPr>
      <w:t xml:space="preserve"> triangular governance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4F54" w14:textId="77777777" w:rsidR="0059690E" w:rsidRDefault="0059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7BF9" w14:textId="77777777" w:rsidR="00C85B67" w:rsidRDefault="00C85B67" w:rsidP="000A7E2C">
      <w:r>
        <w:separator/>
      </w:r>
    </w:p>
  </w:footnote>
  <w:footnote w:type="continuationSeparator" w:id="0">
    <w:p w14:paraId="06554EBD" w14:textId="77777777" w:rsidR="00C85B67" w:rsidRDefault="00C85B67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78E0" w14:textId="77777777" w:rsidR="0059690E" w:rsidRDefault="0059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DF0A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51930" wp14:editId="2E646A3B">
              <wp:simplePos x="0" y="0"/>
              <wp:positionH relativeFrom="page">
                <wp:posOffset>952500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6F96293" id="Rectangle 3" o:spid="_x0000_s1026" alt="3D rectangle border design" style="position:absolute;margin-left:7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E771" w14:textId="77777777" w:rsidR="0059690E" w:rsidRDefault="00596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13"/>
    <w:rsid w:val="00060921"/>
    <w:rsid w:val="000A7E2C"/>
    <w:rsid w:val="000B3437"/>
    <w:rsid w:val="000C4799"/>
    <w:rsid w:val="000D65F8"/>
    <w:rsid w:val="00133D11"/>
    <w:rsid w:val="00163D38"/>
    <w:rsid w:val="003359D2"/>
    <w:rsid w:val="003C7FBF"/>
    <w:rsid w:val="0059690E"/>
    <w:rsid w:val="006B525A"/>
    <w:rsid w:val="0070534D"/>
    <w:rsid w:val="00734715"/>
    <w:rsid w:val="007522A7"/>
    <w:rsid w:val="00764115"/>
    <w:rsid w:val="00A10839"/>
    <w:rsid w:val="00A604FE"/>
    <w:rsid w:val="00A62213"/>
    <w:rsid w:val="00AB568C"/>
    <w:rsid w:val="00AC4EAC"/>
    <w:rsid w:val="00BE1674"/>
    <w:rsid w:val="00BF5C5F"/>
    <w:rsid w:val="00C254B0"/>
    <w:rsid w:val="00C70F86"/>
    <w:rsid w:val="00C85B67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A014079"/>
  <w15:docId w15:val="{7F1E822E-AD9D-4ED3-8003-0BC6A7E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ethany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 Bethany</dc:creator>
  <cp:lastModifiedBy>Kintae Lark</cp:lastModifiedBy>
  <cp:revision>2</cp:revision>
  <dcterms:created xsi:type="dcterms:W3CDTF">2021-01-29T11:39:00Z</dcterms:created>
  <dcterms:modified xsi:type="dcterms:W3CDTF">2021-01-29T11:39:00Z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